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56A4" w:rsidRDefault="00F9051E" w:rsidP="00FB4492">
      <w:pPr>
        <w:pStyle w:val="NurText"/>
        <w:spacing w:line="276" w:lineRule="auto"/>
        <w:ind w:right="567"/>
        <w:rPr>
          <w:rFonts w:ascii="Times New Roman" w:hAnsi="Times New Roman"/>
          <w:caps/>
          <w:color w:val="005187"/>
          <w:sz w:val="34"/>
          <w:szCs w:val="34"/>
        </w:rPr>
      </w:pPr>
      <w:r>
        <w:rPr>
          <w:rFonts w:ascii="Times New Roman" w:hAnsi="Times New Roman"/>
          <w:caps/>
          <w:color w:val="005187"/>
          <w:sz w:val="34"/>
          <w:szCs w:val="34"/>
        </w:rPr>
        <w:t>klima</w:t>
      </w:r>
      <w:r w:rsidRPr="00F9051E">
        <w:rPr>
          <w:rFonts w:ascii="Times New Roman" w:hAnsi="Times New Roman"/>
          <w:b/>
          <w:caps/>
          <w:color w:val="005187"/>
          <w:sz w:val="34"/>
          <w:szCs w:val="34"/>
        </w:rPr>
        <w:t>aktiv</w:t>
      </w:r>
      <w:r w:rsidR="00B856A4">
        <w:rPr>
          <w:rFonts w:ascii="Times New Roman" w:hAnsi="Times New Roman"/>
          <w:caps/>
          <w:color w:val="005187"/>
          <w:sz w:val="34"/>
          <w:szCs w:val="34"/>
        </w:rPr>
        <w:t xml:space="preserve"> AUSZEICHNUNGSVERANSTALTUNG</w:t>
      </w:r>
    </w:p>
    <w:p w:rsidR="00F56CA0" w:rsidRPr="00FB4492" w:rsidRDefault="00B856A4" w:rsidP="00FB4492">
      <w:pPr>
        <w:pStyle w:val="NurText"/>
        <w:spacing w:line="276" w:lineRule="auto"/>
        <w:ind w:right="567"/>
        <w:rPr>
          <w:rFonts w:ascii="Times New Roman" w:hAnsi="Times New Roman"/>
          <w:caps/>
          <w:color w:val="005187"/>
          <w:sz w:val="34"/>
          <w:szCs w:val="34"/>
        </w:rPr>
      </w:pPr>
      <w:r>
        <w:rPr>
          <w:rFonts w:ascii="Times New Roman" w:hAnsi="Times New Roman"/>
          <w:caps/>
          <w:color w:val="005187"/>
          <w:sz w:val="34"/>
          <w:szCs w:val="34"/>
        </w:rPr>
        <w:t>energieeffiziente Betriebe, 5.12.2016</w:t>
      </w:r>
    </w:p>
    <w:p w:rsidR="00C86369" w:rsidRPr="00FA3169" w:rsidRDefault="00C86369" w:rsidP="0080314D">
      <w:pPr>
        <w:ind w:right="566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9"/>
        <w:gridCol w:w="1134"/>
        <w:gridCol w:w="6095"/>
        <w:gridCol w:w="3260"/>
        <w:gridCol w:w="10"/>
        <w:gridCol w:w="2542"/>
      </w:tblGrid>
      <w:tr w:rsidR="00B856A4" w:rsidRPr="00830D1B" w:rsidTr="00CE1103">
        <w:trPr>
          <w:trHeight w:val="945"/>
          <w:tblHeader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6A4" w:rsidRPr="00283748" w:rsidRDefault="00B856A4" w:rsidP="00B856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3748">
              <w:rPr>
                <w:rFonts w:ascii="Times New Roman" w:hAnsi="Times New Roman" w:cs="Times New Roman"/>
                <w:b/>
                <w:sz w:val="24"/>
              </w:rPr>
              <w:t>Typ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A4" w:rsidRPr="00283748" w:rsidRDefault="00B856A4" w:rsidP="00C863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3748">
              <w:rPr>
                <w:rFonts w:ascii="Times New Roman" w:hAnsi="Times New Roman" w:cs="Times New Roman"/>
                <w:b/>
                <w:sz w:val="24"/>
              </w:rPr>
              <w:t>Foto Nr.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A4" w:rsidRPr="00283748" w:rsidRDefault="00283748" w:rsidP="00C863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Betrieb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A4" w:rsidRPr="00283748" w:rsidRDefault="00B856A4" w:rsidP="00C86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de-AT"/>
              </w:rPr>
            </w:pPr>
            <w:r w:rsidRPr="00283748">
              <w:rPr>
                <w:rFonts w:ascii="Times New Roman" w:hAnsi="Times New Roman" w:cs="Times New Roman"/>
                <w:b/>
                <w:bCs/>
                <w:sz w:val="24"/>
                <w:lang w:eastAsia="de-AT"/>
              </w:rPr>
              <w:t>Stadt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56A4" w:rsidRPr="00283748" w:rsidRDefault="00B856A4" w:rsidP="00EF0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de-AT"/>
              </w:rPr>
            </w:pPr>
            <w:r w:rsidRPr="00283748">
              <w:rPr>
                <w:rFonts w:ascii="Times New Roman" w:hAnsi="Times New Roman" w:cs="Times New Roman"/>
                <w:b/>
                <w:bCs/>
                <w:sz w:val="24"/>
                <w:lang w:eastAsia="de-AT"/>
              </w:rPr>
              <w:t>Bundesland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0554" w:rsidRPr="00D60554" w:rsidRDefault="00D60554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Neue klima</w:t>
            </w:r>
            <w:r w:rsidRPr="00D60554">
              <w:rPr>
                <w:rFonts w:ascii="Times New Roman" w:hAnsi="Times New Roman" w:cs="Times New Roman"/>
                <w:b/>
                <w:color w:val="000000"/>
                <w:szCs w:val="22"/>
              </w:rPr>
              <w:t>aktiv</w:t>
            </w:r>
          </w:p>
          <w:p w:rsidR="00D60554" w:rsidRPr="00D60554" w:rsidRDefault="00D60554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Projektpartner,</w:t>
            </w:r>
          </w:p>
          <w:p w:rsidR="00D60554" w:rsidRPr="00D60554" w:rsidRDefault="00D60554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die sich freiwillig</w:t>
            </w:r>
          </w:p>
          <w:p w:rsidR="00D60554" w:rsidRPr="00D60554" w:rsidRDefault="00D60554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Einsparungsziele</w:t>
            </w:r>
          </w:p>
          <w:p w:rsidR="00D60554" w:rsidRPr="00D60554" w:rsidRDefault="00D60554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gesetzt haben</w:t>
            </w:r>
          </w:p>
          <w:p w:rsidR="00D60554" w:rsidRPr="00D60554" w:rsidRDefault="00D60554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Kärntnermilch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reg.Gen.m.b.H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Spittal/Drau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KTN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554" w:rsidRPr="00D60554" w:rsidRDefault="00D60554" w:rsidP="00FB34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GoodMills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Österreich GmbH, Schwechat und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Raaba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 xml:space="preserve">Schwechat und </w:t>
            </w: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Raaba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 und STMK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554" w:rsidRPr="00D60554" w:rsidRDefault="00D60554" w:rsidP="00FB34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Porsche Immobilien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Salzburg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SLBG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554" w:rsidRPr="00D60554" w:rsidRDefault="00D60554" w:rsidP="00FB34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VIKING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Langkampfen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T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554" w:rsidRPr="00D60554" w:rsidRDefault="00D60554" w:rsidP="00FB34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11er Nahrungsmittel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Frastanz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VLBG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554" w:rsidRPr="00D60554" w:rsidRDefault="00D60554" w:rsidP="00FB34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Wolford 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Bregenz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VLBG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554" w:rsidRPr="00D60554" w:rsidRDefault="00D60554" w:rsidP="00FB34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Boehringer Ingelheim RCV GmbH &amp; Co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  <w:tr w:rsidR="00D60554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Schenker &amp; Co AG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0554" w:rsidRPr="00D60554" w:rsidRDefault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73E88" w:rsidRPr="00D60554" w:rsidRDefault="00973E88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Unternehmen,</w:t>
            </w:r>
          </w:p>
          <w:p w:rsidR="00973E88" w:rsidRPr="00D60554" w:rsidRDefault="00973E88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die ihre Energie-</w:t>
            </w:r>
          </w:p>
          <w:p w:rsidR="00973E88" w:rsidRPr="00D60554" w:rsidRDefault="00973E88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effizienz</w:t>
            </w:r>
            <w:proofErr w:type="spellEnd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 xml:space="preserve"> nach-</w:t>
            </w:r>
          </w:p>
          <w:p w:rsidR="00973E88" w:rsidRPr="00D60554" w:rsidRDefault="00973E88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weislich erhöht</w:t>
            </w:r>
          </w:p>
          <w:p w:rsidR="00973E88" w:rsidRPr="00D60554" w:rsidRDefault="00973E88" w:rsidP="00D6055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haben</w:t>
            </w:r>
          </w:p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  <w:p w:rsidR="00973E88" w:rsidRPr="00D60554" w:rsidRDefault="00973E88" w:rsidP="001D12B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ABRG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Asamer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>-Becker Recycling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Arnoldstein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KTN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73E88" w:rsidRPr="00D60554" w:rsidRDefault="00973E88" w:rsidP="001D12B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CAPiTA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MFG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Feistritz an der Gail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KTN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73E88" w:rsidRPr="00D60554" w:rsidRDefault="00973E88" w:rsidP="001D12B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Constantia Teich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Wei</w:t>
            </w:r>
            <w:bookmarkStart w:id="0" w:name="_GoBack"/>
            <w:bookmarkEnd w:id="0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nburg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73E88" w:rsidRPr="00D60554" w:rsidRDefault="00973E88" w:rsidP="001D12B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HTM Sport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Schwechat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73E88" w:rsidRPr="00D60554" w:rsidRDefault="00973E88" w:rsidP="001D12B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Lohmann &amp; Rauscher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 xml:space="preserve">Schönau / </w:t>
            </w: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Tr</w:t>
            </w:r>
            <w:proofErr w:type="spellEnd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NÖM 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Baden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Salvagnini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Maschinenbau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Ennsdorf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</w:t>
            </w:r>
          </w:p>
        </w:tc>
      </w:tr>
      <w:tr w:rsidR="00973E88" w:rsidTr="00CE1103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Walter Mauser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Breitenau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JELD-WEN Türen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 xml:space="preserve">Spital am </w:t>
            </w: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Pyhrn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OÖ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D60554">
              <w:rPr>
                <w:rFonts w:ascii="Times New Roman" w:hAnsi="Times New Roman" w:cs="Times New Roman"/>
                <w:szCs w:val="22"/>
                <w:lang w:val="en-GB"/>
              </w:rPr>
              <w:t>BRP-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  <w:lang w:val="en-GB"/>
              </w:rPr>
              <w:t>Rotax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  <w:lang w:val="en-GB"/>
              </w:rPr>
              <w:t xml:space="preserve"> GmbH &amp; Co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Gunskirchen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OÖ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Krankenhaus der Barmherzigen Schwestern, Linz,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Santesis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Linz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OÖ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S.Spitz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Gesellschaft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m.b.H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Attnang</w:t>
            </w:r>
            <w:proofErr w:type="spellEnd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-Puchheim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OÖ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Gasteiner Mineralwasser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Bad Gastein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SLBG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Leoganger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Bergbahnen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Leogang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SLBG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Salzburgmilch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Salzburg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SLBG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Textilservice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Brolli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GesmbH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Graz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STMK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ASVÖ Steiermark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Graz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STMK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KNAPP AG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Hart bei Graz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STMK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voestalpine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Tubulars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GmbH&amp;CoKG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Kindberg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STMK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Berglandmilch / Standort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Tirolmilch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/Stadtwerke Wörgl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Wörgl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T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GE Jenbacher GmbH &amp; CO OG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Jenbach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T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Großwäscherei Gasser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Flaurling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T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Innsbrucker Kommunalbetriebe AG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Innsbruck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T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Rudolf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Ölz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Meisterbäcker GmbH &amp; CO Kg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Dornbirn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VLBG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Etiketten CARINI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Lustenau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VLBG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Schelling Anlagenbau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Schwarzach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VLBG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Wojnar`s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Wiener Leckerbissen Delikatessenerzeugung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973E88" w:rsidRDefault="00973E88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r w:rsidRPr="00973E88">
              <w:rPr>
                <w:rFonts w:ascii="Times New Roman" w:hAnsi="Times New Roman" w:cs="Times New Roman"/>
                <w:szCs w:val="22"/>
                <w:lang w:val="fr-FR"/>
              </w:rPr>
              <w:t xml:space="preserve">C&amp;A Mode </w:t>
            </w:r>
            <w:proofErr w:type="spellStart"/>
            <w:r w:rsidRPr="00973E88">
              <w:rPr>
                <w:rFonts w:ascii="Times New Roman" w:hAnsi="Times New Roman" w:cs="Times New Roman"/>
                <w:szCs w:val="22"/>
                <w:lang w:val="fr-FR"/>
              </w:rPr>
              <w:t>Ges.m.b.H</w:t>
            </w:r>
            <w:proofErr w:type="spellEnd"/>
            <w:r w:rsidRPr="00973E88">
              <w:rPr>
                <w:rFonts w:ascii="Times New Roman" w:hAnsi="Times New Roman" w:cs="Times New Roman"/>
                <w:szCs w:val="22"/>
                <w:lang w:val="fr-FR"/>
              </w:rPr>
              <w:t>. &amp; Co.KG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GMS GOURMET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Henkel CEE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Josef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Manner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&amp; Comp. AG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Otto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Wirl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</w:t>
            </w:r>
          </w:p>
        </w:tc>
      </w:tr>
      <w:tr w:rsidR="00973E88" w:rsidTr="00CE1103">
        <w:trPr>
          <w:trHeight w:val="31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VIENNA Textilservice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W</w:t>
            </w:r>
          </w:p>
        </w:tc>
      </w:tr>
      <w:tr w:rsidR="00973E88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A27659" w:rsidP="00A2765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SALESIANER MIETTEX GmbH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Wien,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Wr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>. Neustadt und St. Pölten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E88" w:rsidRPr="00D60554" w:rsidRDefault="00973E88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W </w:t>
            </w:r>
            <w:r>
              <w:rPr>
                <w:rFonts w:ascii="Times New Roman" w:hAnsi="Times New Roman" w:cs="Times New Roman"/>
                <w:szCs w:val="22"/>
              </w:rPr>
              <w:t>u</w:t>
            </w:r>
            <w:r w:rsidRPr="00D60554">
              <w:rPr>
                <w:rFonts w:ascii="Times New Roman" w:hAnsi="Times New Roman" w:cs="Times New Roman"/>
                <w:szCs w:val="22"/>
              </w:rPr>
              <w:t>nd NÖ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69290E" w:rsidRDefault="0069290E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t>Beraterunter-</w:t>
            </w:r>
          </w:p>
          <w:p w:rsidR="0069290E" w:rsidRPr="0069290E" w:rsidRDefault="0069290E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t>nehmen, die die</w:t>
            </w:r>
          </w:p>
          <w:p w:rsidR="0069290E" w:rsidRPr="0069290E" w:rsidRDefault="0069290E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t>Unternehmen im</w:t>
            </w:r>
          </w:p>
          <w:p w:rsidR="0069290E" w:rsidRPr="0069290E" w:rsidRDefault="0069290E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t>Rahmen des</w:t>
            </w:r>
          </w:p>
          <w:p w:rsidR="0069290E" w:rsidRDefault="00662AA4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</w:t>
            </w:r>
            <w:r w:rsidR="0069290E" w:rsidRPr="0069290E">
              <w:rPr>
                <w:rFonts w:ascii="Times New Roman" w:hAnsi="Times New Roman" w:cs="Times New Roman"/>
                <w:color w:val="000000"/>
                <w:szCs w:val="22"/>
              </w:rPr>
              <w:t>lima</w:t>
            </w:r>
            <w:r w:rsidR="0069290E" w:rsidRPr="0069290E">
              <w:rPr>
                <w:rFonts w:ascii="Times New Roman" w:hAnsi="Times New Roman" w:cs="Times New Roman"/>
                <w:b/>
                <w:color w:val="000000"/>
                <w:szCs w:val="22"/>
              </w:rPr>
              <w:t>aktiv</w:t>
            </w:r>
          </w:p>
          <w:p w:rsidR="0069290E" w:rsidRPr="0069290E" w:rsidRDefault="0069290E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Pro</w:t>
            </w: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t>gramms "energie-</w:t>
            </w:r>
          </w:p>
          <w:p w:rsidR="0069290E" w:rsidRPr="0069290E" w:rsidRDefault="0069290E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t>effiziente betriebe"</w:t>
            </w:r>
          </w:p>
          <w:p w:rsidR="0069290E" w:rsidRPr="0069290E" w:rsidRDefault="0069290E" w:rsidP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dabei unterstützt</w:t>
            </w:r>
          </w:p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290E">
              <w:rPr>
                <w:rFonts w:ascii="Times New Roman" w:hAnsi="Times New Roman" w:cs="Times New Roman"/>
                <w:color w:val="000000"/>
                <w:szCs w:val="22"/>
              </w:rPr>
              <w:t>haben</w:t>
            </w:r>
          </w:p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48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EVN AG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 xml:space="preserve">Maria </w:t>
            </w:r>
            <w:proofErr w:type="spellStart"/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Enzersdorf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NÖ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Brandstätter Energie- und Umwelttechnologie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Linz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OÖ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sattler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energie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consulting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gmbh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Gmunden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OÖ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49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Grazer Energieagentur GmbH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Graz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STMK</w:t>
            </w:r>
          </w:p>
        </w:tc>
      </w:tr>
      <w:tr w:rsidR="0069290E" w:rsidTr="00CE1103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SmartBridge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Eichenberg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VLBG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ConPlusUltra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 xml:space="preserve">denkstatt &amp; </w:t>
            </w: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enertec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denkstatt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Edtmayer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Systemtechnik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  <w:tr w:rsidR="0069290E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290E" w:rsidRPr="00D60554" w:rsidRDefault="0069290E" w:rsidP="00145B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554">
              <w:rPr>
                <w:rFonts w:ascii="Times New Roman" w:hAnsi="Times New Roman" w:cs="Times New Roman"/>
                <w:szCs w:val="22"/>
              </w:rPr>
              <w:t>Kanzian</w:t>
            </w:r>
            <w:proofErr w:type="spellEnd"/>
            <w:r w:rsidRPr="00D60554">
              <w:rPr>
                <w:rFonts w:ascii="Times New Roman" w:hAnsi="Times New Roman" w:cs="Times New Roman"/>
                <w:szCs w:val="22"/>
              </w:rPr>
              <w:t xml:space="preserve"> Engineering &amp; Consulting GmbH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0E" w:rsidRPr="00D60554" w:rsidRDefault="006929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  <w:tr w:rsidR="00A27659" w:rsidTr="00CE1103">
        <w:trPr>
          <w:trHeight w:val="30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7659" w:rsidRPr="00D60554" w:rsidRDefault="00A27659" w:rsidP="00A27659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659" w:rsidRPr="00D60554" w:rsidRDefault="00A27659" w:rsidP="00A2765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59" w:rsidRPr="00D60554" w:rsidRDefault="00A27659" w:rsidP="00A27659">
            <w:pPr>
              <w:rPr>
                <w:rFonts w:ascii="Times New Roman" w:hAnsi="Times New Roman" w:cs="Times New Roman"/>
                <w:szCs w:val="22"/>
              </w:rPr>
            </w:pPr>
            <w:r w:rsidRPr="00D60554">
              <w:rPr>
                <w:rFonts w:ascii="Times New Roman" w:hAnsi="Times New Roman" w:cs="Times New Roman"/>
                <w:szCs w:val="22"/>
              </w:rPr>
              <w:t>Siemens AG Österreich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659" w:rsidRPr="00D60554" w:rsidRDefault="00A27659" w:rsidP="00A27659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Wien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659" w:rsidRPr="00D60554" w:rsidRDefault="00A27659" w:rsidP="00A27659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554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</w:p>
        </w:tc>
      </w:tr>
    </w:tbl>
    <w:p w:rsidR="00FB4492" w:rsidRPr="00FA3169" w:rsidRDefault="00FB4492" w:rsidP="0080314D">
      <w:pPr>
        <w:ind w:right="566"/>
        <w:rPr>
          <w:rFonts w:ascii="Times New Roman" w:hAnsi="Times New Roman" w:cs="Times New Roman"/>
          <w:sz w:val="20"/>
          <w:szCs w:val="20"/>
        </w:rPr>
      </w:pPr>
    </w:p>
    <w:sectPr w:rsidR="00FB4492" w:rsidRPr="00FA3169" w:rsidSect="00F9051E">
      <w:headerReference w:type="default" r:id="rId8"/>
      <w:headerReference w:type="first" r:id="rId9"/>
      <w:footerReference w:type="first" r:id="rId10"/>
      <w:pgSz w:w="16838" w:h="11906" w:orient="landscape"/>
      <w:pgMar w:top="1418" w:right="2812" w:bottom="566" w:left="993" w:header="426" w:footer="5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1E" w:rsidRDefault="00B6761E">
      <w:r>
        <w:separator/>
      </w:r>
    </w:p>
  </w:endnote>
  <w:endnote w:type="continuationSeparator" w:id="0">
    <w:p w:rsidR="00B6761E" w:rsidRDefault="00B6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1E" w:rsidRPr="002A0EF8" w:rsidRDefault="00B6761E" w:rsidP="002A0EF8">
    <w:pPr>
      <w:pStyle w:val="EinfAbs"/>
      <w:tabs>
        <w:tab w:val="left" w:pos="8931"/>
      </w:tabs>
      <w:rPr>
        <w:rFonts w:ascii="Times New Roman" w:hAnsi="Times New Roman" w:cs="Times New Roman"/>
        <w:spacing w:val="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1E" w:rsidRDefault="00B6761E">
      <w:r>
        <w:separator/>
      </w:r>
    </w:p>
  </w:footnote>
  <w:footnote w:type="continuationSeparator" w:id="0">
    <w:p w:rsidR="00B6761E" w:rsidRDefault="00B6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1E" w:rsidRDefault="00B6761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37AE73D" wp14:editId="5D05D5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8920" cy="160020"/>
              <wp:effectExtent l="0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61E" w:rsidRDefault="00B6761E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CE1103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AE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9.6pt;height:12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" stroked="f">
              <v:fill opacity="0"/>
              <v:textbox inset="0,0,0,0">
                <w:txbxContent>
                  <w:p w:rsidR="00B6761E" w:rsidRDefault="00B6761E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CE1103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1E" w:rsidRDefault="00F9051E" w:rsidP="00AD7916">
    <w:pPr>
      <w:pStyle w:val="Kopfzeile"/>
      <w:ind w:left="-142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D5F98A7" wp14:editId="3770161C">
          <wp:simplePos x="0" y="0"/>
          <wp:positionH relativeFrom="column">
            <wp:posOffset>7252335</wp:posOffset>
          </wp:positionH>
          <wp:positionV relativeFrom="paragraph">
            <wp:posOffset>82550</wp:posOffset>
          </wp:positionV>
          <wp:extent cx="2306955" cy="1010285"/>
          <wp:effectExtent l="1905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761E" w:rsidRDefault="00B6761E">
    <w:pPr>
      <w:pStyle w:val="Kopfzeile"/>
    </w:pPr>
  </w:p>
  <w:p w:rsidR="00B6761E" w:rsidRDefault="00C27DA5" w:rsidP="00C27DA5">
    <w:pPr>
      <w:pStyle w:val="Kopfzeile"/>
      <w:tabs>
        <w:tab w:val="clear" w:pos="4536"/>
        <w:tab w:val="clear" w:pos="9072"/>
        <w:tab w:val="left" w:pos="4054"/>
      </w:tabs>
    </w:pPr>
    <w:r>
      <w:tab/>
    </w:r>
  </w:p>
  <w:p w:rsidR="00B6761E" w:rsidRDefault="00B676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62D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7351FC"/>
    <w:multiLevelType w:val="multilevel"/>
    <w:tmpl w:val="DBE8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66895"/>
    <w:multiLevelType w:val="hybridMultilevel"/>
    <w:tmpl w:val="B4665E2E"/>
    <w:lvl w:ilvl="0" w:tplc="3854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56B"/>
    <w:multiLevelType w:val="multilevel"/>
    <w:tmpl w:val="C60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C2299"/>
    <w:multiLevelType w:val="hybridMultilevel"/>
    <w:tmpl w:val="F93897AC"/>
    <w:lvl w:ilvl="0" w:tplc="9578A99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D46C2"/>
    <w:multiLevelType w:val="hybridMultilevel"/>
    <w:tmpl w:val="8D00B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5172"/>
    <w:multiLevelType w:val="hybridMultilevel"/>
    <w:tmpl w:val="B3F0A9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7834"/>
    <w:multiLevelType w:val="multilevel"/>
    <w:tmpl w:val="4DD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E"/>
    <w:rsid w:val="00003E41"/>
    <w:rsid w:val="00007518"/>
    <w:rsid w:val="00007D4F"/>
    <w:rsid w:val="00012065"/>
    <w:rsid w:val="00017FA6"/>
    <w:rsid w:val="00021D82"/>
    <w:rsid w:val="000232DC"/>
    <w:rsid w:val="00046208"/>
    <w:rsid w:val="00047759"/>
    <w:rsid w:val="00054ECF"/>
    <w:rsid w:val="00065D14"/>
    <w:rsid w:val="00091E89"/>
    <w:rsid w:val="000B4C15"/>
    <w:rsid w:val="000B61A5"/>
    <w:rsid w:val="000C1D3F"/>
    <w:rsid w:val="000C6FD9"/>
    <w:rsid w:val="000D46BB"/>
    <w:rsid w:val="000D490A"/>
    <w:rsid w:val="000D5248"/>
    <w:rsid w:val="000E17B7"/>
    <w:rsid w:val="000E5162"/>
    <w:rsid w:val="000E7AA3"/>
    <w:rsid w:val="000F3955"/>
    <w:rsid w:val="00113932"/>
    <w:rsid w:val="00120FC8"/>
    <w:rsid w:val="001361B0"/>
    <w:rsid w:val="00140345"/>
    <w:rsid w:val="00165CDF"/>
    <w:rsid w:val="00173A39"/>
    <w:rsid w:val="001770D0"/>
    <w:rsid w:val="00177864"/>
    <w:rsid w:val="001829CC"/>
    <w:rsid w:val="00182EE3"/>
    <w:rsid w:val="001846EC"/>
    <w:rsid w:val="0019296B"/>
    <w:rsid w:val="001A0B76"/>
    <w:rsid w:val="001B1C0F"/>
    <w:rsid w:val="001B1CF5"/>
    <w:rsid w:val="001B3CB3"/>
    <w:rsid w:val="001B56E3"/>
    <w:rsid w:val="001E14E8"/>
    <w:rsid w:val="00205F81"/>
    <w:rsid w:val="00236B1E"/>
    <w:rsid w:val="00243BAA"/>
    <w:rsid w:val="0024680D"/>
    <w:rsid w:val="002563AB"/>
    <w:rsid w:val="00274040"/>
    <w:rsid w:val="00274E28"/>
    <w:rsid w:val="00283748"/>
    <w:rsid w:val="00285CAD"/>
    <w:rsid w:val="002A0EF8"/>
    <w:rsid w:val="002A7BF6"/>
    <w:rsid w:val="002C367C"/>
    <w:rsid w:val="00301026"/>
    <w:rsid w:val="00304B78"/>
    <w:rsid w:val="00305934"/>
    <w:rsid w:val="00310FDD"/>
    <w:rsid w:val="0031544B"/>
    <w:rsid w:val="00324C27"/>
    <w:rsid w:val="003254BE"/>
    <w:rsid w:val="00340C2C"/>
    <w:rsid w:val="003534E2"/>
    <w:rsid w:val="00353A49"/>
    <w:rsid w:val="00375E66"/>
    <w:rsid w:val="00383650"/>
    <w:rsid w:val="00391761"/>
    <w:rsid w:val="00393369"/>
    <w:rsid w:val="003942BC"/>
    <w:rsid w:val="003A182B"/>
    <w:rsid w:val="003B0BF2"/>
    <w:rsid w:val="003B2F0F"/>
    <w:rsid w:val="003D0690"/>
    <w:rsid w:val="003D7F2F"/>
    <w:rsid w:val="003E720B"/>
    <w:rsid w:val="003F0EB2"/>
    <w:rsid w:val="003F15F4"/>
    <w:rsid w:val="003F1F5E"/>
    <w:rsid w:val="00417CFA"/>
    <w:rsid w:val="0043781C"/>
    <w:rsid w:val="00437A45"/>
    <w:rsid w:val="00452F5A"/>
    <w:rsid w:val="00461F15"/>
    <w:rsid w:val="00463031"/>
    <w:rsid w:val="00482356"/>
    <w:rsid w:val="0049227D"/>
    <w:rsid w:val="0049524B"/>
    <w:rsid w:val="004A6DF8"/>
    <w:rsid w:val="004B3D8B"/>
    <w:rsid w:val="004C06A5"/>
    <w:rsid w:val="004C6FC7"/>
    <w:rsid w:val="004D021F"/>
    <w:rsid w:val="004F429C"/>
    <w:rsid w:val="00501BD0"/>
    <w:rsid w:val="00525D83"/>
    <w:rsid w:val="00537631"/>
    <w:rsid w:val="005402D8"/>
    <w:rsid w:val="00542823"/>
    <w:rsid w:val="00553082"/>
    <w:rsid w:val="00554561"/>
    <w:rsid w:val="0058217C"/>
    <w:rsid w:val="005A23DA"/>
    <w:rsid w:val="005A2660"/>
    <w:rsid w:val="005B0474"/>
    <w:rsid w:val="005B78B3"/>
    <w:rsid w:val="005F1275"/>
    <w:rsid w:val="005F279A"/>
    <w:rsid w:val="00606E49"/>
    <w:rsid w:val="00617B65"/>
    <w:rsid w:val="0063115C"/>
    <w:rsid w:val="0064628D"/>
    <w:rsid w:val="006508ED"/>
    <w:rsid w:val="00657CB9"/>
    <w:rsid w:val="00662AA4"/>
    <w:rsid w:val="006672A2"/>
    <w:rsid w:val="00680F4A"/>
    <w:rsid w:val="00683ED2"/>
    <w:rsid w:val="0069290E"/>
    <w:rsid w:val="00694010"/>
    <w:rsid w:val="006A074B"/>
    <w:rsid w:val="006A43BB"/>
    <w:rsid w:val="006B754E"/>
    <w:rsid w:val="006C0FCE"/>
    <w:rsid w:val="006D0E9E"/>
    <w:rsid w:val="006D238B"/>
    <w:rsid w:val="006D52F4"/>
    <w:rsid w:val="006F71D0"/>
    <w:rsid w:val="00703271"/>
    <w:rsid w:val="007048AC"/>
    <w:rsid w:val="0070531B"/>
    <w:rsid w:val="00705888"/>
    <w:rsid w:val="007124D6"/>
    <w:rsid w:val="007177D0"/>
    <w:rsid w:val="007333DF"/>
    <w:rsid w:val="007457CC"/>
    <w:rsid w:val="0075133F"/>
    <w:rsid w:val="00755DB0"/>
    <w:rsid w:val="007579C5"/>
    <w:rsid w:val="00766B90"/>
    <w:rsid w:val="007674EC"/>
    <w:rsid w:val="00774302"/>
    <w:rsid w:val="0077701D"/>
    <w:rsid w:val="007836DA"/>
    <w:rsid w:val="00792C53"/>
    <w:rsid w:val="007970E0"/>
    <w:rsid w:val="007A534F"/>
    <w:rsid w:val="007B4CE7"/>
    <w:rsid w:val="007F00A8"/>
    <w:rsid w:val="0080314D"/>
    <w:rsid w:val="00804200"/>
    <w:rsid w:val="008042CB"/>
    <w:rsid w:val="008059BF"/>
    <w:rsid w:val="00806797"/>
    <w:rsid w:val="00830D1B"/>
    <w:rsid w:val="008475E0"/>
    <w:rsid w:val="00857193"/>
    <w:rsid w:val="00864052"/>
    <w:rsid w:val="00880709"/>
    <w:rsid w:val="00892ACB"/>
    <w:rsid w:val="0089327A"/>
    <w:rsid w:val="008B0A47"/>
    <w:rsid w:val="008B3A54"/>
    <w:rsid w:val="008B52AF"/>
    <w:rsid w:val="008E2E04"/>
    <w:rsid w:val="008E2FB6"/>
    <w:rsid w:val="008F2966"/>
    <w:rsid w:val="009141F3"/>
    <w:rsid w:val="00921A49"/>
    <w:rsid w:val="00936E5F"/>
    <w:rsid w:val="009404F1"/>
    <w:rsid w:val="00947BB2"/>
    <w:rsid w:val="00951C7C"/>
    <w:rsid w:val="0095668A"/>
    <w:rsid w:val="00957137"/>
    <w:rsid w:val="00970393"/>
    <w:rsid w:val="00970BC5"/>
    <w:rsid w:val="00972D3D"/>
    <w:rsid w:val="00973E88"/>
    <w:rsid w:val="00983E48"/>
    <w:rsid w:val="00994F61"/>
    <w:rsid w:val="009A24B3"/>
    <w:rsid w:val="009A3402"/>
    <w:rsid w:val="009A50A9"/>
    <w:rsid w:val="009C38CE"/>
    <w:rsid w:val="009D012C"/>
    <w:rsid w:val="009D5D08"/>
    <w:rsid w:val="009E5676"/>
    <w:rsid w:val="00A055C3"/>
    <w:rsid w:val="00A066EE"/>
    <w:rsid w:val="00A159DA"/>
    <w:rsid w:val="00A215D0"/>
    <w:rsid w:val="00A22AB9"/>
    <w:rsid w:val="00A24952"/>
    <w:rsid w:val="00A27659"/>
    <w:rsid w:val="00A30DD3"/>
    <w:rsid w:val="00A341B5"/>
    <w:rsid w:val="00A41D6F"/>
    <w:rsid w:val="00A45EBB"/>
    <w:rsid w:val="00A812AF"/>
    <w:rsid w:val="00A81BB5"/>
    <w:rsid w:val="00A87624"/>
    <w:rsid w:val="00A900F4"/>
    <w:rsid w:val="00AA36F6"/>
    <w:rsid w:val="00AA4EE4"/>
    <w:rsid w:val="00AA58AC"/>
    <w:rsid w:val="00AB3D50"/>
    <w:rsid w:val="00AB76F7"/>
    <w:rsid w:val="00AC7546"/>
    <w:rsid w:val="00AC76CE"/>
    <w:rsid w:val="00AD1D39"/>
    <w:rsid w:val="00AD2F7D"/>
    <w:rsid w:val="00AD3B74"/>
    <w:rsid w:val="00AD4A30"/>
    <w:rsid w:val="00AD5D40"/>
    <w:rsid w:val="00AD7916"/>
    <w:rsid w:val="00AE1EE8"/>
    <w:rsid w:val="00AF32BF"/>
    <w:rsid w:val="00AF65A0"/>
    <w:rsid w:val="00B129E6"/>
    <w:rsid w:val="00B33CE0"/>
    <w:rsid w:val="00B360D4"/>
    <w:rsid w:val="00B4082B"/>
    <w:rsid w:val="00B42D82"/>
    <w:rsid w:val="00B501AD"/>
    <w:rsid w:val="00B55110"/>
    <w:rsid w:val="00B565DD"/>
    <w:rsid w:val="00B65131"/>
    <w:rsid w:val="00B6761E"/>
    <w:rsid w:val="00B75A74"/>
    <w:rsid w:val="00B77AC1"/>
    <w:rsid w:val="00B8021F"/>
    <w:rsid w:val="00B856A4"/>
    <w:rsid w:val="00B86138"/>
    <w:rsid w:val="00B93B7F"/>
    <w:rsid w:val="00BA21BD"/>
    <w:rsid w:val="00BB3A03"/>
    <w:rsid w:val="00BC18C3"/>
    <w:rsid w:val="00BC1FC1"/>
    <w:rsid w:val="00BC3A84"/>
    <w:rsid w:val="00BE28A7"/>
    <w:rsid w:val="00BE58F1"/>
    <w:rsid w:val="00BE6701"/>
    <w:rsid w:val="00BF16C6"/>
    <w:rsid w:val="00BF1BB7"/>
    <w:rsid w:val="00BF6DD4"/>
    <w:rsid w:val="00C0023E"/>
    <w:rsid w:val="00C030AA"/>
    <w:rsid w:val="00C0487D"/>
    <w:rsid w:val="00C13330"/>
    <w:rsid w:val="00C1415D"/>
    <w:rsid w:val="00C27DA5"/>
    <w:rsid w:val="00C3390B"/>
    <w:rsid w:val="00C5498D"/>
    <w:rsid w:val="00C57B0C"/>
    <w:rsid w:val="00C66007"/>
    <w:rsid w:val="00C6642F"/>
    <w:rsid w:val="00C67EBB"/>
    <w:rsid w:val="00C80645"/>
    <w:rsid w:val="00C82984"/>
    <w:rsid w:val="00C86369"/>
    <w:rsid w:val="00C9439D"/>
    <w:rsid w:val="00C97FAB"/>
    <w:rsid w:val="00CA0ABA"/>
    <w:rsid w:val="00CB0957"/>
    <w:rsid w:val="00CC48C6"/>
    <w:rsid w:val="00CC63A5"/>
    <w:rsid w:val="00CE1103"/>
    <w:rsid w:val="00CE58BD"/>
    <w:rsid w:val="00CE7C1D"/>
    <w:rsid w:val="00CF0217"/>
    <w:rsid w:val="00CF3622"/>
    <w:rsid w:val="00CF4812"/>
    <w:rsid w:val="00D03603"/>
    <w:rsid w:val="00D139A9"/>
    <w:rsid w:val="00D22984"/>
    <w:rsid w:val="00D237B2"/>
    <w:rsid w:val="00D35A07"/>
    <w:rsid w:val="00D35A2F"/>
    <w:rsid w:val="00D37FA2"/>
    <w:rsid w:val="00D60554"/>
    <w:rsid w:val="00D670EB"/>
    <w:rsid w:val="00D85D52"/>
    <w:rsid w:val="00D87E3C"/>
    <w:rsid w:val="00D90855"/>
    <w:rsid w:val="00D927C4"/>
    <w:rsid w:val="00D9467A"/>
    <w:rsid w:val="00DA4790"/>
    <w:rsid w:val="00DB2C18"/>
    <w:rsid w:val="00DC76BE"/>
    <w:rsid w:val="00DE7FB2"/>
    <w:rsid w:val="00DF1B65"/>
    <w:rsid w:val="00E23CF6"/>
    <w:rsid w:val="00E23DE9"/>
    <w:rsid w:val="00E364F0"/>
    <w:rsid w:val="00E5037E"/>
    <w:rsid w:val="00E54067"/>
    <w:rsid w:val="00E62D40"/>
    <w:rsid w:val="00E74763"/>
    <w:rsid w:val="00E9415F"/>
    <w:rsid w:val="00E964F4"/>
    <w:rsid w:val="00EB195F"/>
    <w:rsid w:val="00EC7473"/>
    <w:rsid w:val="00ED5F37"/>
    <w:rsid w:val="00EE040F"/>
    <w:rsid w:val="00EE246D"/>
    <w:rsid w:val="00EF04F0"/>
    <w:rsid w:val="00EF061F"/>
    <w:rsid w:val="00F0648D"/>
    <w:rsid w:val="00F14EBD"/>
    <w:rsid w:val="00F44FCD"/>
    <w:rsid w:val="00F56CA0"/>
    <w:rsid w:val="00F711C5"/>
    <w:rsid w:val="00F903A6"/>
    <w:rsid w:val="00F9051E"/>
    <w:rsid w:val="00FA3169"/>
    <w:rsid w:val="00FB4492"/>
    <w:rsid w:val="00FD4CF7"/>
    <w:rsid w:val="00FE1130"/>
    <w:rsid w:val="00FE28F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06A16DE"/>
  <w15:docId w15:val="{FC8B7FAA-DDE7-4662-AB49-C838707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33CE0"/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33CE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B33CE0"/>
    <w:pPr>
      <w:keepNext/>
      <w:numPr>
        <w:ilvl w:val="1"/>
        <w:numId w:val="1"/>
      </w:numPr>
      <w:tabs>
        <w:tab w:val="clear" w:pos="576"/>
        <w:tab w:val="left" w:pos="567"/>
        <w:tab w:val="left" w:pos="992"/>
        <w:tab w:val="left" w:pos="1418"/>
        <w:tab w:val="left" w:pos="1985"/>
        <w:tab w:val="right" w:pos="9639"/>
      </w:tabs>
      <w:spacing w:before="240" w:after="60" w:line="348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33CE0"/>
    <w:rPr>
      <w:rFonts w:ascii="Symbol" w:hAnsi="Symbol" w:cs="Symbol"/>
    </w:rPr>
  </w:style>
  <w:style w:type="character" w:customStyle="1" w:styleId="WW8Num1z1">
    <w:name w:val="WW8Num1z1"/>
    <w:rsid w:val="00B33CE0"/>
    <w:rPr>
      <w:rFonts w:ascii="Courier New" w:hAnsi="Courier New" w:cs="Courier New"/>
    </w:rPr>
  </w:style>
  <w:style w:type="character" w:customStyle="1" w:styleId="WW8Num1z2">
    <w:name w:val="WW8Num1z2"/>
    <w:rsid w:val="00B33CE0"/>
    <w:rPr>
      <w:rFonts w:ascii="Wingdings" w:hAnsi="Wingdings" w:cs="Wingdings"/>
    </w:rPr>
  </w:style>
  <w:style w:type="character" w:customStyle="1" w:styleId="Absatz-Standardschriftart1">
    <w:name w:val="Absatz-Standardschriftart1"/>
    <w:rsid w:val="00B33CE0"/>
  </w:style>
  <w:style w:type="character" w:styleId="Seitenzahl">
    <w:name w:val="page number"/>
    <w:basedOn w:val="Absatz-Standardschriftart1"/>
    <w:rsid w:val="00B33CE0"/>
  </w:style>
  <w:style w:type="character" w:styleId="Hyperlink">
    <w:name w:val="Hyperlink"/>
    <w:rsid w:val="00B33CE0"/>
    <w:rPr>
      <w:rFonts w:ascii="Verdana" w:hAnsi="Verdana" w:cs="Verdana"/>
      <w:b/>
      <w:bCs/>
      <w:color w:val="FF6600"/>
      <w:u w:val="single"/>
    </w:rPr>
  </w:style>
  <w:style w:type="character" w:styleId="Fett">
    <w:name w:val="Strong"/>
    <w:uiPriority w:val="22"/>
    <w:qFormat/>
    <w:rsid w:val="00B33CE0"/>
    <w:rPr>
      <w:b/>
      <w:bCs/>
    </w:rPr>
  </w:style>
  <w:style w:type="character" w:customStyle="1" w:styleId="berschrift2Zchn">
    <w:name w:val="Überschrift 2 Zchn"/>
    <w:rsid w:val="00B33CE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gross-fett1">
    <w:name w:val="gross-fett1"/>
    <w:rsid w:val="00B33CE0"/>
    <w:rPr>
      <w:rFonts w:ascii="Arial" w:hAnsi="Arial" w:cs="Arial"/>
      <w:b/>
      <w:bCs/>
      <w:sz w:val="27"/>
      <w:szCs w:val="27"/>
    </w:rPr>
  </w:style>
  <w:style w:type="character" w:customStyle="1" w:styleId="fett1">
    <w:name w:val="fett1"/>
    <w:rsid w:val="00B33CE0"/>
    <w:rPr>
      <w:b/>
      <w:bCs/>
    </w:rPr>
  </w:style>
  <w:style w:type="character" w:styleId="BesuchterLink">
    <w:name w:val="FollowedHyperlink"/>
    <w:rsid w:val="00B33CE0"/>
    <w:rPr>
      <w:color w:val="800080"/>
      <w:u w:val="single"/>
    </w:rPr>
  </w:style>
  <w:style w:type="character" w:customStyle="1" w:styleId="SprechblasentextZchn">
    <w:name w:val="Sprechblasentext Zchn"/>
    <w:rsid w:val="00B33CE0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B33CE0"/>
    <w:pPr>
      <w:spacing w:after="60" w:line="360" w:lineRule="auto"/>
    </w:pPr>
    <w:rPr>
      <w:b/>
      <w:bCs/>
      <w:spacing w:val="20"/>
      <w:kern w:val="1"/>
      <w:szCs w:val="32"/>
    </w:rPr>
  </w:style>
  <w:style w:type="paragraph" w:styleId="Textkrper">
    <w:name w:val="Body Text"/>
    <w:basedOn w:val="Standard"/>
    <w:rsid w:val="00B33CE0"/>
    <w:pPr>
      <w:spacing w:line="360" w:lineRule="auto"/>
    </w:pPr>
    <w:rPr>
      <w:lang w:val="de-DE"/>
    </w:rPr>
  </w:style>
  <w:style w:type="paragraph" w:styleId="Liste">
    <w:name w:val="List"/>
    <w:basedOn w:val="Textkrper"/>
    <w:rsid w:val="00B33CE0"/>
    <w:rPr>
      <w:rFonts w:cs="Lohit Hindi"/>
    </w:rPr>
  </w:style>
  <w:style w:type="paragraph" w:styleId="Beschriftung">
    <w:name w:val="caption"/>
    <w:basedOn w:val="Standard"/>
    <w:qFormat/>
    <w:rsid w:val="00B33CE0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Verzeichnis">
    <w:name w:val="Verzeichnis"/>
    <w:basedOn w:val="Standard"/>
    <w:rsid w:val="00B33CE0"/>
    <w:pPr>
      <w:suppressLineNumbers/>
    </w:pPr>
    <w:rPr>
      <w:rFonts w:cs="Lohit Hindi"/>
    </w:rPr>
  </w:style>
  <w:style w:type="paragraph" w:styleId="Kopfzeile">
    <w:name w:val="header"/>
    <w:basedOn w:val="Standard"/>
    <w:rsid w:val="00B33C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3CE0"/>
    <w:pPr>
      <w:tabs>
        <w:tab w:val="center" w:pos="4536"/>
        <w:tab w:val="right" w:pos="9072"/>
      </w:tabs>
    </w:pPr>
  </w:style>
  <w:style w:type="paragraph" w:customStyle="1" w:styleId="Kopflinks">
    <w:name w:val="Kopf links"/>
    <w:basedOn w:val="Standard"/>
    <w:rsid w:val="00B33CE0"/>
    <w:pPr>
      <w:spacing w:line="360" w:lineRule="auto"/>
      <w:jc w:val="right"/>
    </w:pPr>
    <w:rPr>
      <w:rFonts w:ascii="Helvetica" w:hAnsi="Helvetica" w:cs="Helvetica"/>
      <w:caps/>
      <w:spacing w:val="20"/>
      <w:sz w:val="18"/>
      <w:szCs w:val="20"/>
      <w:lang w:val="de-DE"/>
    </w:rPr>
  </w:style>
  <w:style w:type="paragraph" w:customStyle="1" w:styleId="Adrefenster">
    <w:name w:val="Adreßfenster"/>
    <w:basedOn w:val="Standard"/>
    <w:rsid w:val="00B33CE0"/>
    <w:pPr>
      <w:spacing w:line="360" w:lineRule="auto"/>
    </w:pPr>
    <w:rPr>
      <w:rFonts w:ascii="Helvetica" w:hAnsi="Helvetica" w:cs="Helvetica"/>
      <w:szCs w:val="20"/>
      <w:lang w:val="de-DE"/>
    </w:rPr>
  </w:style>
  <w:style w:type="paragraph" w:customStyle="1" w:styleId="Datumsfeld">
    <w:name w:val="Datumsfeld"/>
    <w:basedOn w:val="Standard"/>
    <w:rsid w:val="00B33CE0"/>
    <w:pPr>
      <w:spacing w:line="360" w:lineRule="auto"/>
    </w:pPr>
    <w:rPr>
      <w:rFonts w:ascii="Helvetica" w:hAnsi="Helvetica" w:cs="Helvetica"/>
      <w:szCs w:val="20"/>
      <w:lang w:val="de-DE"/>
    </w:rPr>
  </w:style>
  <w:style w:type="paragraph" w:styleId="StandardWeb">
    <w:name w:val="Normal (Web)"/>
    <w:basedOn w:val="Standard"/>
    <w:uiPriority w:val="99"/>
    <w:rsid w:val="00B33CE0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extkrper21">
    <w:name w:val="Textkörper 21"/>
    <w:basedOn w:val="Standard"/>
    <w:rsid w:val="00B33CE0"/>
    <w:pPr>
      <w:spacing w:before="240" w:after="120" w:line="360" w:lineRule="auto"/>
    </w:pPr>
  </w:style>
  <w:style w:type="paragraph" w:customStyle="1" w:styleId="KeinLeerraum1">
    <w:name w:val="Kein Leerraum1"/>
    <w:rsid w:val="00B33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xt">
    <w:name w:val="Text"/>
    <w:rsid w:val="00B33CE0"/>
    <w:pPr>
      <w:suppressAutoHyphens/>
    </w:pPr>
    <w:rPr>
      <w:rFonts w:ascii="Helvetica" w:eastAsia="ヒラギノ角ゴ Pro W3" w:hAnsi="Helvetica" w:cs="Helvetica"/>
      <w:color w:val="000000"/>
      <w:sz w:val="24"/>
      <w:lang w:val="de-DE" w:eastAsia="zh-CN"/>
    </w:rPr>
  </w:style>
  <w:style w:type="paragraph" w:customStyle="1" w:styleId="Standard1">
    <w:name w:val="Standard1"/>
    <w:rsid w:val="00B33CE0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zh-CN"/>
    </w:rPr>
  </w:style>
  <w:style w:type="paragraph" w:customStyle="1" w:styleId="FarbigeListe-Akzent11">
    <w:name w:val="Farbige Liste - Akzent 11"/>
    <w:basedOn w:val="Standard"/>
    <w:uiPriority w:val="34"/>
    <w:qFormat/>
    <w:rsid w:val="00B33CE0"/>
    <w:pPr>
      <w:ind w:left="720"/>
      <w:contextualSpacing/>
    </w:pPr>
    <w:rPr>
      <w:rFonts w:ascii="Calibri" w:eastAsia="Calibri" w:hAnsi="Calibri" w:cs="Times New Roman"/>
      <w:szCs w:val="22"/>
    </w:rPr>
  </w:style>
  <w:style w:type="paragraph" w:styleId="Sprechblasentext">
    <w:name w:val="Balloon Text"/>
    <w:basedOn w:val="Standard"/>
    <w:rsid w:val="00B33CE0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B33CE0"/>
  </w:style>
  <w:style w:type="paragraph" w:styleId="NurText">
    <w:name w:val="Plain Text"/>
    <w:basedOn w:val="Standard"/>
    <w:link w:val="NurTextZchn"/>
    <w:uiPriority w:val="99"/>
    <w:unhideWhenUsed/>
    <w:rsid w:val="00AF65A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F65A0"/>
    <w:rPr>
      <w:rFonts w:ascii="Calibri" w:eastAsia="Calibri" w:hAnsi="Calibri"/>
      <w:sz w:val="22"/>
      <w:szCs w:val="21"/>
      <w:lang w:val="de-AT" w:eastAsia="en-US"/>
    </w:rPr>
  </w:style>
  <w:style w:type="paragraph" w:customStyle="1" w:styleId="EinfAbs">
    <w:name w:val="[Einf. Abs.]"/>
    <w:basedOn w:val="Standard"/>
    <w:uiPriority w:val="99"/>
    <w:rsid w:val="006462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680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F4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0F4A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F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0F4A"/>
    <w:rPr>
      <w:rFonts w:ascii="Arial" w:hAnsi="Arial" w:cs="Arial"/>
      <w:b/>
      <w:bCs/>
      <w:lang w:eastAsia="zh-CN"/>
    </w:rPr>
  </w:style>
  <w:style w:type="paragraph" w:customStyle="1" w:styleId="Default">
    <w:name w:val="Default"/>
    <w:rsid w:val="00D35A2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5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CE58BD"/>
    <w:rPr>
      <w:rFonts w:ascii="Courier New" w:eastAsia="Calibri" w:hAnsi="Courier New" w:cs="Courier New"/>
    </w:rPr>
  </w:style>
  <w:style w:type="character" w:customStyle="1" w:styleId="berschrift1Zchn">
    <w:name w:val="Überschrift 1 Zchn"/>
    <w:link w:val="berschrift1"/>
    <w:rsid w:val="004D021F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Subtitel">
    <w:name w:val="Subtitel"/>
    <w:basedOn w:val="Standard"/>
    <w:uiPriority w:val="99"/>
    <w:rsid w:val="004D021F"/>
    <w:pPr>
      <w:spacing w:line="288" w:lineRule="auto"/>
    </w:pPr>
    <w:rPr>
      <w:rFonts w:ascii="Verdana" w:hAnsi="Verdana" w:cs="Verdana"/>
      <w:caps/>
      <w:noProof/>
      <w:color w:val="505A5A"/>
      <w:spacing w:val="24"/>
      <w:sz w:val="20"/>
      <w:szCs w:val="20"/>
      <w:lang w:eastAsia="de-DE"/>
    </w:rPr>
  </w:style>
  <w:style w:type="paragraph" w:customStyle="1" w:styleId="Flietext">
    <w:name w:val="Fließtext"/>
    <w:qFormat/>
    <w:rsid w:val="00B93B7F"/>
    <w:pPr>
      <w:spacing w:line="270" w:lineRule="exact"/>
    </w:pPr>
    <w:rPr>
      <w:rFonts w:eastAsia="MS Mincho"/>
      <w:color w:val="000000"/>
      <w:sz w:val="21"/>
      <w:szCs w:val="21"/>
      <w:lang w:eastAsia="ja-JP"/>
    </w:rPr>
  </w:style>
  <w:style w:type="table" w:styleId="Tabellenraster">
    <w:name w:val="Table Grid"/>
    <w:basedOn w:val="NormaleTabelle"/>
    <w:uiPriority w:val="59"/>
    <w:rsid w:val="00C8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2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31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lkner\Lokale%20Einstellungen\Temporary%20Internet%20Files\Content.IE5\F46VEVC1\PR%2520Info%2520Farbe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963B-A0CE-41A5-BB01-038D9225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PR%20Info%20Farbe[1].dot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2681</CharactersWithSpaces>
  <SharedDoc>false</SharedDoc>
  <HLinks>
    <vt:vector size="6" baseType="variant">
      <vt:variant>
        <vt:i4>3276870</vt:i4>
      </vt:variant>
      <vt:variant>
        <vt:i4>0</vt:i4>
      </vt:variant>
      <vt:variant>
        <vt:i4>0</vt:i4>
      </vt:variant>
      <vt:variant>
        <vt:i4>5</vt:i4>
      </vt:variant>
      <vt:variant>
        <vt:lpwstr>mailto:wolfgang.wisek@bmlfuw.gv.at.at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Yumi Pohl</cp:lastModifiedBy>
  <cp:revision>13</cp:revision>
  <cp:lastPrinted>2016-02-22T11:16:00Z</cp:lastPrinted>
  <dcterms:created xsi:type="dcterms:W3CDTF">2016-11-30T17:11:00Z</dcterms:created>
  <dcterms:modified xsi:type="dcterms:W3CDTF">2016-12-06T08:37:00Z</dcterms:modified>
</cp:coreProperties>
</file>